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05049" w14:textId="3A1E7F3E" w:rsidR="00C875CF" w:rsidRDefault="00C875CF" w:rsidP="00C70941">
      <w:bookmarkStart w:id="0" w:name="_GoBack"/>
      <w:bookmarkEnd w:id="0"/>
    </w:p>
    <w:tbl>
      <w:tblPr>
        <w:tblStyle w:val="GridTable1Light"/>
        <w:tblW w:w="10768" w:type="dxa"/>
        <w:tblLook w:val="04A0" w:firstRow="1" w:lastRow="0" w:firstColumn="1" w:lastColumn="0" w:noHBand="0" w:noVBand="1"/>
      </w:tblPr>
      <w:tblGrid>
        <w:gridCol w:w="8359"/>
        <w:gridCol w:w="2409"/>
      </w:tblGrid>
      <w:tr w:rsidR="00607129" w14:paraId="4A44FDB0" w14:textId="77777777" w:rsidTr="006B7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000000" w:themeFill="text1"/>
          </w:tcPr>
          <w:p w14:paraId="466ED207" w14:textId="6BFF42F5" w:rsidR="00607129" w:rsidRDefault="00B22E78" w:rsidP="003E4F1E">
            <w:r w:rsidRPr="00B22E78">
              <w:rPr>
                <w:sz w:val="22"/>
              </w:rPr>
              <w:t>Conferral</w:t>
            </w:r>
          </w:p>
        </w:tc>
        <w:tc>
          <w:tcPr>
            <w:tcW w:w="2409" w:type="dxa"/>
            <w:tcBorders>
              <w:top w:val="nil"/>
              <w:right w:val="nil"/>
            </w:tcBorders>
          </w:tcPr>
          <w:p w14:paraId="247C2931" w14:textId="1B50EA96" w:rsidR="00607129" w:rsidRDefault="006B7F09" w:rsidP="003E4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2E78">
              <w:rPr>
                <w:sz w:val="22"/>
              </w:rPr>
              <w:t>Renewal</w:t>
            </w:r>
          </w:p>
        </w:tc>
      </w:tr>
    </w:tbl>
    <w:p w14:paraId="7CE76C78" w14:textId="77777777" w:rsidR="00816EAC" w:rsidRDefault="00816EAC" w:rsidP="00816EAC">
      <w:pPr>
        <w:ind w:right="424"/>
        <w:jc w:val="both"/>
        <w:rPr>
          <w:sz w:val="18"/>
        </w:rPr>
      </w:pPr>
    </w:p>
    <w:tbl>
      <w:tblPr>
        <w:tblStyle w:val="TableGridLight"/>
        <w:tblpPr w:leftFromText="180" w:rightFromText="180" w:vertAnchor="text" w:horzAnchor="margin" w:tblpY="38"/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694"/>
        <w:gridCol w:w="2835"/>
        <w:gridCol w:w="2403"/>
      </w:tblGrid>
      <w:tr w:rsidR="006B7F09" w14:paraId="2F538BED" w14:textId="2D8A5ABA" w:rsidTr="006B7F09">
        <w:tc>
          <w:tcPr>
            <w:tcW w:w="2830" w:type="dxa"/>
          </w:tcPr>
          <w:p w14:paraId="15733DEA" w14:textId="77777777" w:rsidR="006B7F09" w:rsidRDefault="006B7F09" w:rsidP="006B7F09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2BDF1C" wp14:editId="351B111C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123190</wp:posOffset>
                      </wp:positionV>
                      <wp:extent cx="228600" cy="2190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6FEC54" w14:textId="77777777" w:rsidR="006B7F09" w:rsidRDefault="006B7F09" w:rsidP="006B7F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2BDF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.7pt;margin-top:9.7pt;width:18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" fillcolor="white [3201]" strokeweight=".5pt">
                      <v:textbox>
                        <w:txbxContent>
                          <w:p w14:paraId="126FEC54" w14:textId="77777777" w:rsidR="006B7F09" w:rsidRDefault="006B7F09" w:rsidP="006B7F09"/>
                        </w:txbxContent>
                      </v:textbox>
                    </v:shape>
                  </w:pict>
                </mc:Fallback>
              </mc:AlternateContent>
            </w:r>
          </w:p>
          <w:p w14:paraId="011AEEE9" w14:textId="77777777" w:rsidR="006B7F09" w:rsidRPr="00607129" w:rsidRDefault="006B7F09" w:rsidP="006B7F09">
            <w:pPr>
              <w:rPr>
                <w:b/>
              </w:rPr>
            </w:pPr>
            <w:r>
              <w:tab/>
            </w:r>
            <w:r w:rsidRPr="00607129">
              <w:rPr>
                <w:b/>
              </w:rPr>
              <w:t>Honorary Professor</w:t>
            </w:r>
          </w:p>
          <w:p w14:paraId="014C1D44" w14:textId="77777777" w:rsidR="006B7F09" w:rsidRDefault="006B7F09" w:rsidP="006B7F09"/>
        </w:tc>
        <w:tc>
          <w:tcPr>
            <w:tcW w:w="2694" w:type="dxa"/>
          </w:tcPr>
          <w:p w14:paraId="600B6B28" w14:textId="77777777" w:rsidR="006B7F09" w:rsidRDefault="006B7F09" w:rsidP="006B7F09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6C3423" wp14:editId="5419222B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129540</wp:posOffset>
                      </wp:positionV>
                      <wp:extent cx="228600" cy="2190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CA1F9D" w14:textId="77777777" w:rsidR="006B7F09" w:rsidRDefault="006B7F09" w:rsidP="006B7F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6C3423" id="Text Box 3" o:spid="_x0000_s1027" type="#_x0000_t202" style="position:absolute;margin-left:3.05pt;margin-top:10.2pt;width:18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" fillcolor="white [3201]" strokeweight=".5pt">
                      <v:textbox>
                        <w:txbxContent>
                          <w:p w14:paraId="6ACA1F9D" w14:textId="77777777" w:rsidR="006B7F09" w:rsidRDefault="006B7F09" w:rsidP="006B7F09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p w14:paraId="311ABE60" w14:textId="77777777" w:rsidR="006B7F09" w:rsidRPr="00607129" w:rsidRDefault="006B7F09" w:rsidP="006B7F09">
            <w:pPr>
              <w:rPr>
                <w:b/>
              </w:rPr>
            </w:pPr>
            <w:r>
              <w:tab/>
            </w:r>
            <w:r w:rsidRPr="00607129">
              <w:rPr>
                <w:b/>
              </w:rPr>
              <w:t>Adjunct Professor</w:t>
            </w:r>
          </w:p>
        </w:tc>
        <w:tc>
          <w:tcPr>
            <w:tcW w:w="2835" w:type="dxa"/>
          </w:tcPr>
          <w:p w14:paraId="6A063620" w14:textId="77777777" w:rsidR="006B7F09" w:rsidRDefault="006B7F09" w:rsidP="006B7F09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40A456" wp14:editId="41ED537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129540</wp:posOffset>
                      </wp:positionV>
                      <wp:extent cx="228600" cy="21907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2BC6B7" w14:textId="77777777" w:rsidR="006B7F09" w:rsidRDefault="006B7F09" w:rsidP="006B7F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40A456" id="Text Box 5" o:spid="_x0000_s1028" type="#_x0000_t202" style="position:absolute;margin-left:3.6pt;margin-top:10.2pt;width:18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" fillcolor="white [3201]" strokeweight=".5pt">
                      <v:textbox>
                        <w:txbxContent>
                          <w:p w14:paraId="672BC6B7" w14:textId="77777777" w:rsidR="006B7F09" w:rsidRDefault="006B7F09" w:rsidP="006B7F09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p w14:paraId="0B574DE2" w14:textId="77777777" w:rsidR="006B7F09" w:rsidRPr="00607129" w:rsidRDefault="006B7F09" w:rsidP="006B7F09">
            <w:pPr>
              <w:rPr>
                <w:b/>
              </w:rPr>
            </w:pPr>
            <w:r>
              <w:tab/>
            </w:r>
            <w:r w:rsidRPr="00607129">
              <w:rPr>
                <w:b/>
              </w:rPr>
              <w:t>From a Lower Level</w:t>
            </w:r>
          </w:p>
        </w:tc>
        <w:tc>
          <w:tcPr>
            <w:tcW w:w="2403" w:type="dxa"/>
          </w:tcPr>
          <w:p w14:paraId="020511E1" w14:textId="77777777" w:rsidR="006B7F09" w:rsidRDefault="006B7F09" w:rsidP="006B7F09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0E022A" wp14:editId="3775F67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129540</wp:posOffset>
                      </wp:positionV>
                      <wp:extent cx="228600" cy="2190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193BE8" w14:textId="77777777" w:rsidR="006B7F09" w:rsidRDefault="006B7F09" w:rsidP="006B7F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0E022A" id="Text Box 2" o:spid="_x0000_s1029" type="#_x0000_t202" style="position:absolute;margin-left:3.6pt;margin-top:10.2pt;width:18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" fillcolor="white [3201]" strokeweight=".5pt">
                      <v:textbox>
                        <w:txbxContent>
                          <w:p w14:paraId="5C193BE8" w14:textId="77777777" w:rsidR="006B7F09" w:rsidRDefault="006B7F09" w:rsidP="006B7F09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p w14:paraId="4003F96F" w14:textId="57BBC26A" w:rsidR="006B7F09" w:rsidRDefault="006B7F09" w:rsidP="006B7F09">
            <w:pPr>
              <w:rPr>
                <w:noProof/>
                <w:lang w:eastAsia="en-AU"/>
              </w:rPr>
            </w:pPr>
            <w:r>
              <w:tab/>
            </w:r>
            <w:r>
              <w:rPr>
                <w:b/>
              </w:rPr>
              <w:t>Renewal</w:t>
            </w:r>
          </w:p>
        </w:tc>
      </w:tr>
    </w:tbl>
    <w:p w14:paraId="7E7DF3DC" w14:textId="77777777" w:rsidR="006B7F09" w:rsidRDefault="006B7F09" w:rsidP="00DD04BA">
      <w:pPr>
        <w:ind w:right="424"/>
        <w:jc w:val="both"/>
        <w:rPr>
          <w:sz w:val="16"/>
          <w:szCs w:val="16"/>
        </w:rPr>
      </w:pPr>
    </w:p>
    <w:p w14:paraId="61D0FBC1" w14:textId="04194E6F" w:rsidR="00465BC4" w:rsidRPr="00DD04BA" w:rsidRDefault="00607129" w:rsidP="00710521">
      <w:pPr>
        <w:ind w:left="284" w:right="424"/>
        <w:jc w:val="both"/>
        <w:rPr>
          <w:sz w:val="16"/>
          <w:szCs w:val="16"/>
        </w:rPr>
      </w:pPr>
      <w:r w:rsidRPr="00DD04BA">
        <w:rPr>
          <w:sz w:val="16"/>
          <w:szCs w:val="16"/>
        </w:rPr>
        <w:t xml:space="preserve">For </w:t>
      </w:r>
      <w:r w:rsidR="00C07525" w:rsidRPr="00DD04BA">
        <w:rPr>
          <w:b/>
          <w:color w:val="2D6396" w:themeColor="accent5" w:themeShade="BF"/>
          <w:sz w:val="16"/>
          <w:szCs w:val="16"/>
        </w:rPr>
        <w:t>Conferral</w:t>
      </w:r>
      <w:r w:rsidR="00C07525" w:rsidRPr="00DD04BA">
        <w:rPr>
          <w:color w:val="2D6396" w:themeColor="accent5" w:themeShade="BF"/>
          <w:sz w:val="16"/>
          <w:szCs w:val="16"/>
        </w:rPr>
        <w:t xml:space="preserve"> </w:t>
      </w:r>
      <w:r w:rsidR="00C07525" w:rsidRPr="00DD04BA">
        <w:rPr>
          <w:sz w:val="16"/>
          <w:szCs w:val="16"/>
        </w:rPr>
        <w:t xml:space="preserve">- </w:t>
      </w:r>
      <w:r w:rsidRPr="00DD04BA">
        <w:rPr>
          <w:sz w:val="16"/>
          <w:szCs w:val="16"/>
        </w:rPr>
        <w:t xml:space="preserve">the Head of Organisational Unit and Executive Dean / Institute Director </w:t>
      </w:r>
      <w:r w:rsidRPr="00DD04BA">
        <w:rPr>
          <w:sz w:val="16"/>
          <w:szCs w:val="16"/>
          <w:u w:val="single"/>
        </w:rPr>
        <w:t>must</w:t>
      </w:r>
      <w:r w:rsidRPr="00DD04BA">
        <w:rPr>
          <w:sz w:val="16"/>
          <w:szCs w:val="16"/>
        </w:rPr>
        <w:t xml:space="preserve"> complete and provide all information and documentation as noted.</w:t>
      </w:r>
    </w:p>
    <w:p w14:paraId="6D435839" w14:textId="5AF6D51A" w:rsidR="00607129" w:rsidRPr="00DD04BA" w:rsidRDefault="00607129" w:rsidP="00710521">
      <w:pPr>
        <w:pStyle w:val="ListParagraph0"/>
        <w:numPr>
          <w:ilvl w:val="0"/>
          <w:numId w:val="17"/>
        </w:numPr>
        <w:spacing w:before="0" w:after="0"/>
        <w:ind w:left="567" w:right="425" w:hanging="210"/>
        <w:jc w:val="both"/>
        <w:rPr>
          <w:sz w:val="16"/>
          <w:szCs w:val="16"/>
        </w:rPr>
      </w:pPr>
      <w:r w:rsidRPr="00DD04BA">
        <w:rPr>
          <w:sz w:val="16"/>
          <w:szCs w:val="16"/>
        </w:rPr>
        <w:t xml:space="preserve">The Letter of Support can be provided by </w:t>
      </w:r>
      <w:r w:rsidR="00465BC4" w:rsidRPr="00DD04BA">
        <w:rPr>
          <w:sz w:val="16"/>
          <w:szCs w:val="16"/>
        </w:rPr>
        <w:t>either the Head of Organisational Unit, or the Executive Dean / Institute Director.</w:t>
      </w:r>
      <w:r w:rsidRPr="00DD04BA">
        <w:rPr>
          <w:sz w:val="16"/>
          <w:szCs w:val="16"/>
        </w:rPr>
        <w:t xml:space="preserve"> </w:t>
      </w:r>
    </w:p>
    <w:p w14:paraId="1BE92834" w14:textId="192665E0" w:rsidR="00465BC4" w:rsidRPr="00DD04BA" w:rsidRDefault="00465BC4" w:rsidP="00710521">
      <w:pPr>
        <w:pStyle w:val="ListParagraph0"/>
        <w:numPr>
          <w:ilvl w:val="0"/>
          <w:numId w:val="17"/>
        </w:numPr>
        <w:spacing w:before="0" w:after="0"/>
        <w:ind w:left="567" w:right="425" w:hanging="210"/>
        <w:jc w:val="both"/>
        <w:rPr>
          <w:sz w:val="16"/>
          <w:szCs w:val="16"/>
        </w:rPr>
      </w:pPr>
      <w:r w:rsidRPr="00DD04BA">
        <w:rPr>
          <w:sz w:val="16"/>
          <w:szCs w:val="16"/>
        </w:rPr>
        <w:t xml:space="preserve">Completed applications are to be forwarded to </w:t>
      </w:r>
      <w:hyperlink r:id="rId9" w:history="1">
        <w:r w:rsidRPr="00DD04BA">
          <w:rPr>
            <w:rStyle w:val="Hyperlink"/>
            <w:sz w:val="16"/>
            <w:szCs w:val="16"/>
          </w:rPr>
          <w:t>cap@uq.edu.au</w:t>
        </w:r>
      </w:hyperlink>
      <w:r w:rsidRPr="00DD04BA">
        <w:rPr>
          <w:sz w:val="16"/>
          <w:szCs w:val="16"/>
        </w:rPr>
        <w:t xml:space="preserve"> </w:t>
      </w:r>
    </w:p>
    <w:p w14:paraId="10149ED1" w14:textId="021D66C3" w:rsidR="00C07525" w:rsidRPr="00DD04BA" w:rsidRDefault="00C07525" w:rsidP="00710521">
      <w:pPr>
        <w:ind w:left="284"/>
        <w:jc w:val="both"/>
        <w:rPr>
          <w:sz w:val="16"/>
          <w:szCs w:val="16"/>
        </w:rPr>
      </w:pPr>
    </w:p>
    <w:p w14:paraId="3CFBE81C" w14:textId="09805B82" w:rsidR="00C07525" w:rsidRPr="00DD04BA" w:rsidRDefault="00C07525" w:rsidP="00710521">
      <w:pPr>
        <w:ind w:left="284"/>
        <w:jc w:val="both"/>
        <w:rPr>
          <w:sz w:val="16"/>
          <w:szCs w:val="16"/>
        </w:rPr>
      </w:pPr>
      <w:r w:rsidRPr="00DD04BA">
        <w:rPr>
          <w:sz w:val="16"/>
          <w:szCs w:val="16"/>
        </w:rPr>
        <w:t xml:space="preserve">For </w:t>
      </w:r>
      <w:r w:rsidRPr="00DD04BA">
        <w:rPr>
          <w:b/>
          <w:color w:val="2D6396" w:themeColor="accent5" w:themeShade="BF"/>
          <w:sz w:val="16"/>
          <w:szCs w:val="16"/>
        </w:rPr>
        <w:t>Renewal</w:t>
      </w:r>
      <w:r w:rsidRPr="00DD04BA">
        <w:rPr>
          <w:color w:val="2D6396" w:themeColor="accent5" w:themeShade="BF"/>
          <w:sz w:val="16"/>
          <w:szCs w:val="16"/>
        </w:rPr>
        <w:t xml:space="preserve"> </w:t>
      </w:r>
      <w:r w:rsidRPr="00DD04BA">
        <w:rPr>
          <w:sz w:val="16"/>
          <w:szCs w:val="16"/>
        </w:rPr>
        <w:t xml:space="preserve">– </w:t>
      </w:r>
      <w:r w:rsidR="00921640" w:rsidRPr="00DD04BA">
        <w:rPr>
          <w:sz w:val="16"/>
          <w:szCs w:val="16"/>
        </w:rPr>
        <w:t>complete s1, s2 (d) and (g)</w:t>
      </w:r>
      <w:r w:rsidR="00DD04BA" w:rsidRPr="00DD04BA">
        <w:rPr>
          <w:sz w:val="16"/>
          <w:szCs w:val="16"/>
        </w:rPr>
        <w:t>, then forward to the Faculty/Institute Authorised Officer for endorsement.</w:t>
      </w:r>
    </w:p>
    <w:p w14:paraId="36B6D9A3" w14:textId="1E31DF53" w:rsidR="00DD04BA" w:rsidRPr="00DD04BA" w:rsidRDefault="00DD04BA" w:rsidP="00710521">
      <w:pPr>
        <w:pStyle w:val="ListParagraph0"/>
        <w:numPr>
          <w:ilvl w:val="0"/>
          <w:numId w:val="17"/>
        </w:numPr>
        <w:spacing w:before="0" w:after="0"/>
        <w:ind w:left="567" w:right="425" w:hanging="210"/>
        <w:jc w:val="both"/>
        <w:rPr>
          <w:sz w:val="16"/>
          <w:szCs w:val="16"/>
        </w:rPr>
      </w:pPr>
      <w:r w:rsidRPr="00DD04BA">
        <w:rPr>
          <w:sz w:val="16"/>
          <w:szCs w:val="16"/>
        </w:rPr>
        <w:t xml:space="preserve">Completed applications are to be forwarded to the relevant HR </w:t>
      </w:r>
      <w:r w:rsidR="007F6745">
        <w:rPr>
          <w:sz w:val="16"/>
          <w:szCs w:val="16"/>
        </w:rPr>
        <w:t>Professional Services Team</w:t>
      </w:r>
    </w:p>
    <w:p w14:paraId="4A4C24F3" w14:textId="49ABF910" w:rsidR="00607129" w:rsidRPr="00DD04BA" w:rsidRDefault="00465BC4" w:rsidP="00C70941">
      <w:pPr>
        <w:rPr>
          <w:sz w:val="16"/>
        </w:rPr>
      </w:pPr>
      <w:r w:rsidRPr="00DD04BA">
        <w:rPr>
          <w:sz w:val="16"/>
        </w:rPr>
        <w:t>_____________________________________________________________________________</w:t>
      </w:r>
      <w:r w:rsidR="00816EAC" w:rsidRPr="00DD04BA">
        <w:rPr>
          <w:sz w:val="16"/>
        </w:rPr>
        <w:t>__________</w:t>
      </w:r>
      <w:r w:rsidR="00DD04BA" w:rsidRPr="00DD04BA">
        <w:rPr>
          <w:sz w:val="16"/>
        </w:rPr>
        <w:t>_________</w:t>
      </w:r>
      <w:r w:rsidR="00DD04BA">
        <w:rPr>
          <w:sz w:val="16"/>
        </w:rPr>
        <w:t>_________________________</w:t>
      </w:r>
    </w:p>
    <w:p w14:paraId="3382730C" w14:textId="77777777" w:rsidR="00607129" w:rsidRDefault="00607129" w:rsidP="00C70941"/>
    <w:tbl>
      <w:tblPr>
        <w:tblStyle w:val="GridTable1Light"/>
        <w:tblW w:w="10768" w:type="dxa"/>
        <w:tblLook w:val="04A0" w:firstRow="1" w:lastRow="0" w:firstColumn="1" w:lastColumn="0" w:noHBand="0" w:noVBand="1"/>
      </w:tblPr>
      <w:tblGrid>
        <w:gridCol w:w="4957"/>
        <w:gridCol w:w="5811"/>
      </w:tblGrid>
      <w:tr w:rsidR="00C70941" w14:paraId="39555914" w14:textId="77777777" w:rsidTr="00DD0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000000" w:themeFill="text1"/>
          </w:tcPr>
          <w:p w14:paraId="4992D888" w14:textId="7444EAAB" w:rsidR="00C70941" w:rsidRDefault="00902881" w:rsidP="00C70941">
            <w:r>
              <w:t xml:space="preserve">s1 - </w:t>
            </w:r>
            <w:r w:rsidR="00C70941">
              <w:t>Applicant Information</w:t>
            </w:r>
          </w:p>
        </w:tc>
        <w:tc>
          <w:tcPr>
            <w:tcW w:w="5811" w:type="dxa"/>
            <w:tcBorders>
              <w:top w:val="nil"/>
              <w:right w:val="nil"/>
            </w:tcBorders>
          </w:tcPr>
          <w:p w14:paraId="2189AA42" w14:textId="77777777" w:rsidR="00C70941" w:rsidRDefault="00C70941" w:rsidP="00C709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0941" w14:paraId="4B2861D2" w14:textId="77777777" w:rsidTr="00DD04B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A824333" w14:textId="1C3329D1" w:rsidR="00C70941" w:rsidRPr="00023C69" w:rsidRDefault="00DA7397" w:rsidP="00C70941">
            <w:pPr>
              <w:rPr>
                <w:b w:val="0"/>
                <w:sz w:val="18"/>
                <w:szCs w:val="18"/>
              </w:rPr>
            </w:pPr>
            <w:r w:rsidRPr="00023C69">
              <w:rPr>
                <w:b w:val="0"/>
                <w:sz w:val="18"/>
                <w:szCs w:val="18"/>
              </w:rPr>
              <w:t xml:space="preserve">Title </w:t>
            </w:r>
            <w:r w:rsidRPr="00023C69">
              <w:rPr>
                <w:b w:val="0"/>
                <w:sz w:val="16"/>
                <w:szCs w:val="18"/>
              </w:rPr>
              <w:t>(Prof, Dr, Mr, Mrs, Ms, etc)</w:t>
            </w:r>
          </w:p>
        </w:tc>
        <w:tc>
          <w:tcPr>
            <w:tcW w:w="5811" w:type="dxa"/>
          </w:tcPr>
          <w:p w14:paraId="2258FE81" w14:textId="77777777" w:rsidR="00C70941" w:rsidRDefault="00C70941" w:rsidP="00C7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0941" w:rsidRPr="00C875CF" w14:paraId="69325338" w14:textId="77777777" w:rsidTr="00DD04B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A613005" w14:textId="71C650D1" w:rsidR="00C70941" w:rsidRPr="00023C69" w:rsidRDefault="00C875CF" w:rsidP="00C70941">
            <w:pPr>
              <w:rPr>
                <w:b w:val="0"/>
                <w:sz w:val="18"/>
                <w:szCs w:val="18"/>
              </w:rPr>
            </w:pPr>
            <w:r w:rsidRPr="00023C69">
              <w:rPr>
                <w:b w:val="0"/>
                <w:sz w:val="18"/>
                <w:szCs w:val="18"/>
              </w:rPr>
              <w:t>Full Name</w:t>
            </w:r>
          </w:p>
        </w:tc>
        <w:tc>
          <w:tcPr>
            <w:tcW w:w="5811" w:type="dxa"/>
          </w:tcPr>
          <w:p w14:paraId="0D7C00AB" w14:textId="77777777" w:rsidR="00C70941" w:rsidRPr="00C875CF" w:rsidRDefault="00C70941" w:rsidP="00C7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C875CF" w14:paraId="38E8B120" w14:textId="77777777" w:rsidTr="00DD04B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6D43893" w14:textId="77869CDA" w:rsidR="00C875CF" w:rsidRPr="00023C69" w:rsidRDefault="00C875CF" w:rsidP="00C70941">
            <w:pPr>
              <w:rPr>
                <w:b w:val="0"/>
                <w:sz w:val="18"/>
                <w:szCs w:val="18"/>
              </w:rPr>
            </w:pPr>
            <w:r w:rsidRPr="00023C69">
              <w:rPr>
                <w:b w:val="0"/>
                <w:sz w:val="18"/>
                <w:szCs w:val="18"/>
              </w:rPr>
              <w:t>Postal Address</w:t>
            </w:r>
          </w:p>
        </w:tc>
        <w:tc>
          <w:tcPr>
            <w:tcW w:w="5811" w:type="dxa"/>
          </w:tcPr>
          <w:p w14:paraId="568B4BD3" w14:textId="77777777" w:rsidR="00C875CF" w:rsidRDefault="00C875CF" w:rsidP="00C7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75CF" w14:paraId="55E5C4FA" w14:textId="77777777" w:rsidTr="00DD04B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CFF15A4" w14:textId="4510CC87" w:rsidR="00C875CF" w:rsidRPr="00023C69" w:rsidRDefault="00C875CF" w:rsidP="00C70941">
            <w:pPr>
              <w:rPr>
                <w:b w:val="0"/>
                <w:sz w:val="18"/>
                <w:szCs w:val="18"/>
              </w:rPr>
            </w:pPr>
            <w:r w:rsidRPr="00023C69">
              <w:rPr>
                <w:b w:val="0"/>
                <w:sz w:val="18"/>
                <w:szCs w:val="18"/>
              </w:rPr>
              <w:t>Email Address</w:t>
            </w:r>
          </w:p>
        </w:tc>
        <w:tc>
          <w:tcPr>
            <w:tcW w:w="5811" w:type="dxa"/>
          </w:tcPr>
          <w:p w14:paraId="50EE0294" w14:textId="77777777" w:rsidR="00C875CF" w:rsidRDefault="00C875CF" w:rsidP="00C70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7397" w14:paraId="65E08559" w14:textId="77777777" w:rsidTr="00DD04B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90E919A" w14:textId="5D5F416A" w:rsidR="00DA7397" w:rsidRPr="00023C69" w:rsidRDefault="00DA7397" w:rsidP="00C70941">
            <w:pPr>
              <w:rPr>
                <w:b w:val="0"/>
                <w:sz w:val="18"/>
                <w:szCs w:val="18"/>
              </w:rPr>
            </w:pPr>
            <w:r w:rsidRPr="00023C69">
              <w:rPr>
                <w:b w:val="0"/>
                <w:sz w:val="18"/>
                <w:szCs w:val="18"/>
              </w:rPr>
              <w:t xml:space="preserve">Does the Applicant hold a Diplomatic </w:t>
            </w:r>
            <w:r w:rsidR="009E3EF0" w:rsidRPr="00023C69">
              <w:rPr>
                <w:b w:val="0"/>
                <w:sz w:val="18"/>
                <w:szCs w:val="18"/>
              </w:rPr>
              <w:t xml:space="preserve">Position / </w:t>
            </w:r>
            <w:r w:rsidRPr="00023C69">
              <w:rPr>
                <w:b w:val="0"/>
                <w:sz w:val="18"/>
                <w:szCs w:val="18"/>
              </w:rPr>
              <w:t>Title?</w:t>
            </w:r>
          </w:p>
        </w:tc>
        <w:tc>
          <w:tcPr>
            <w:tcW w:w="5811" w:type="dxa"/>
          </w:tcPr>
          <w:p w14:paraId="1A9930E0" w14:textId="77777777" w:rsidR="00DA7397" w:rsidRDefault="00DA7397" w:rsidP="00DA7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  <w:r w:rsidR="009E3EF0">
              <w:t xml:space="preserve">es / No.  </w:t>
            </w:r>
            <w:r w:rsidR="009E3EF0" w:rsidRPr="00604C25">
              <w:rPr>
                <w:i/>
                <w:color w:val="808080" w:themeColor="background1" w:themeShade="80"/>
                <w:sz w:val="16"/>
              </w:rPr>
              <w:t>If yes, please advise details.</w:t>
            </w:r>
          </w:p>
          <w:p w14:paraId="5EF486B4" w14:textId="488111EB" w:rsidR="009E3EF0" w:rsidRDefault="009E3EF0" w:rsidP="00DA7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4C25" w14:paraId="58C95F2A" w14:textId="77777777" w:rsidTr="00DD04B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7327BC2" w14:textId="1929C252" w:rsidR="00604C25" w:rsidRPr="00023C69" w:rsidRDefault="00604C25" w:rsidP="00C70941">
            <w:pPr>
              <w:rPr>
                <w:b w:val="0"/>
                <w:sz w:val="18"/>
                <w:szCs w:val="18"/>
              </w:rPr>
            </w:pPr>
            <w:r w:rsidRPr="00023C69">
              <w:rPr>
                <w:b w:val="0"/>
                <w:sz w:val="18"/>
                <w:szCs w:val="18"/>
              </w:rPr>
              <w:t xml:space="preserve">Current CV </w:t>
            </w:r>
            <w:r w:rsidR="007F6745">
              <w:rPr>
                <w:b w:val="0"/>
                <w:sz w:val="18"/>
                <w:szCs w:val="18"/>
              </w:rPr>
              <w:t xml:space="preserve">(must be </w:t>
            </w:r>
            <w:r w:rsidRPr="00023C69">
              <w:rPr>
                <w:b w:val="0"/>
                <w:sz w:val="18"/>
                <w:szCs w:val="18"/>
              </w:rPr>
              <w:t>attached</w:t>
            </w:r>
            <w:r w:rsidR="007F6745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5811" w:type="dxa"/>
          </w:tcPr>
          <w:p w14:paraId="66C2C340" w14:textId="37778613" w:rsidR="00604C25" w:rsidRPr="00604C25" w:rsidRDefault="00604C25" w:rsidP="00DA73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04C25">
              <w:rPr>
                <w:i/>
                <w:color w:val="808080" w:themeColor="background1" w:themeShade="80"/>
                <w:sz w:val="16"/>
              </w:rPr>
              <w:t>Ensure that the applicant’s current CV</w:t>
            </w:r>
            <w:r w:rsidR="006B7F09">
              <w:rPr>
                <w:i/>
                <w:color w:val="808080" w:themeColor="background1" w:themeShade="80"/>
                <w:sz w:val="16"/>
              </w:rPr>
              <w:t xml:space="preserve"> is attached to the application (max 6 pages)</w:t>
            </w:r>
          </w:p>
        </w:tc>
      </w:tr>
    </w:tbl>
    <w:p w14:paraId="2668A2BC" w14:textId="2CCDB37A" w:rsidR="009E3EF0" w:rsidRPr="00DD04BA" w:rsidRDefault="009E3EF0" w:rsidP="00C70941">
      <w:pPr>
        <w:rPr>
          <w:sz w:val="16"/>
        </w:rPr>
      </w:pPr>
    </w:p>
    <w:tbl>
      <w:tblPr>
        <w:tblStyle w:val="GridTable1Light"/>
        <w:tblW w:w="10768" w:type="dxa"/>
        <w:tblLook w:val="04A0" w:firstRow="1" w:lastRow="0" w:firstColumn="1" w:lastColumn="0" w:noHBand="0" w:noVBand="1"/>
      </w:tblPr>
      <w:tblGrid>
        <w:gridCol w:w="4957"/>
        <w:gridCol w:w="5811"/>
      </w:tblGrid>
      <w:tr w:rsidR="009E3EF0" w14:paraId="0A75329A" w14:textId="77777777" w:rsidTr="00DD0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000000" w:themeFill="text1"/>
          </w:tcPr>
          <w:p w14:paraId="2B450502" w14:textId="159D3EA0" w:rsidR="009E3EF0" w:rsidRDefault="00902881" w:rsidP="003E4F1E">
            <w:r>
              <w:t xml:space="preserve">s2 - </w:t>
            </w:r>
            <w:r w:rsidR="00604C25">
              <w:t>Head of Organisational Unit Nomination</w:t>
            </w:r>
          </w:p>
        </w:tc>
        <w:tc>
          <w:tcPr>
            <w:tcW w:w="5811" w:type="dxa"/>
            <w:tcBorders>
              <w:top w:val="nil"/>
              <w:right w:val="nil"/>
            </w:tcBorders>
          </w:tcPr>
          <w:p w14:paraId="11DDF10D" w14:textId="77777777" w:rsidR="009E3EF0" w:rsidRDefault="009E3EF0" w:rsidP="003E4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F09" w14:paraId="6D4BF363" w14:textId="77777777" w:rsidTr="00DD04B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52EDBCF" w14:textId="48EBE3F9" w:rsidR="006B7F09" w:rsidRPr="006B7F09" w:rsidRDefault="006B7F09" w:rsidP="006B7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Nominating School / Organisational Unit</w:t>
            </w:r>
          </w:p>
        </w:tc>
        <w:tc>
          <w:tcPr>
            <w:tcW w:w="5811" w:type="dxa"/>
          </w:tcPr>
          <w:p w14:paraId="51B37994" w14:textId="6CC66B85" w:rsidR="006B7F09" w:rsidRPr="00604C25" w:rsidRDefault="006B7F09" w:rsidP="003E4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</w:rPr>
            </w:pPr>
          </w:p>
        </w:tc>
      </w:tr>
      <w:tr w:rsidR="006B7F09" w14:paraId="158FF5E9" w14:textId="77777777" w:rsidTr="00DD04B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73729CC" w14:textId="7749677F" w:rsidR="006B7F09" w:rsidRPr="006B7F09" w:rsidRDefault="006B7F09" w:rsidP="006B7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Nominating Faculty / Institute</w:t>
            </w:r>
          </w:p>
        </w:tc>
        <w:tc>
          <w:tcPr>
            <w:tcW w:w="5811" w:type="dxa"/>
          </w:tcPr>
          <w:p w14:paraId="5A4B4B2D" w14:textId="77777777" w:rsidR="006B7F09" w:rsidRPr="00604C25" w:rsidRDefault="006B7F09" w:rsidP="003E4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</w:rPr>
            </w:pPr>
          </w:p>
        </w:tc>
      </w:tr>
      <w:tr w:rsidR="009E3EF0" w14:paraId="171D91FA" w14:textId="77777777" w:rsidTr="00DD04B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D22FE3C" w14:textId="6F5F6D37" w:rsidR="009E3EF0" w:rsidRPr="00902881" w:rsidRDefault="00604C25" w:rsidP="00902881">
            <w:pPr>
              <w:pStyle w:val="ListParagraph0"/>
              <w:numPr>
                <w:ilvl w:val="0"/>
                <w:numId w:val="18"/>
              </w:numPr>
              <w:ind w:left="164" w:hanging="218"/>
              <w:rPr>
                <w:b w:val="0"/>
                <w:sz w:val="18"/>
                <w:szCs w:val="18"/>
              </w:rPr>
            </w:pPr>
            <w:r w:rsidRPr="00902881">
              <w:rPr>
                <w:b w:val="0"/>
                <w:sz w:val="18"/>
                <w:szCs w:val="18"/>
              </w:rPr>
              <w:t>Letter of Support</w:t>
            </w:r>
          </w:p>
        </w:tc>
        <w:tc>
          <w:tcPr>
            <w:tcW w:w="5811" w:type="dxa"/>
          </w:tcPr>
          <w:p w14:paraId="528017CA" w14:textId="3534E3E5" w:rsidR="009E3EF0" w:rsidRPr="00604C25" w:rsidRDefault="00604C25" w:rsidP="003E4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04C25">
              <w:rPr>
                <w:i/>
                <w:color w:val="808080" w:themeColor="background1" w:themeShade="80"/>
                <w:sz w:val="16"/>
              </w:rPr>
              <w:t xml:space="preserve">A letter of support </w:t>
            </w:r>
            <w:r w:rsidRPr="00604C25">
              <w:rPr>
                <w:i/>
                <w:color w:val="808080" w:themeColor="background1" w:themeShade="80"/>
                <w:sz w:val="16"/>
                <w:u w:val="single"/>
              </w:rPr>
              <w:t>must be</w:t>
            </w:r>
            <w:r w:rsidRPr="00604C25">
              <w:rPr>
                <w:i/>
                <w:color w:val="808080" w:themeColor="background1" w:themeShade="80"/>
                <w:sz w:val="16"/>
              </w:rPr>
              <w:t xml:space="preserve"> attached to the application.</w:t>
            </w:r>
          </w:p>
        </w:tc>
      </w:tr>
      <w:tr w:rsidR="009E3EF0" w:rsidRPr="00C875CF" w14:paraId="4FB776FD" w14:textId="77777777" w:rsidTr="00DD04B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F7EEE1" w:themeFill="background2" w:themeFillTint="33"/>
          </w:tcPr>
          <w:p w14:paraId="28DF6201" w14:textId="5EAAB8D3" w:rsidR="00C07525" w:rsidRPr="00902881" w:rsidRDefault="00C07525" w:rsidP="00902881">
            <w:pPr>
              <w:pStyle w:val="ListParagraph0"/>
              <w:numPr>
                <w:ilvl w:val="0"/>
                <w:numId w:val="18"/>
              </w:numPr>
              <w:ind w:left="164" w:hanging="218"/>
              <w:rPr>
                <w:b w:val="0"/>
                <w:sz w:val="18"/>
                <w:szCs w:val="18"/>
              </w:rPr>
            </w:pPr>
            <w:r w:rsidRPr="00902881">
              <w:rPr>
                <w:b w:val="0"/>
                <w:sz w:val="18"/>
                <w:szCs w:val="18"/>
              </w:rPr>
              <w:t>FOR HONORARY TITLE ONLY:</w:t>
            </w:r>
          </w:p>
          <w:p w14:paraId="76255BC8" w14:textId="77777777" w:rsidR="00604C25" w:rsidRDefault="00604C25" w:rsidP="00902881">
            <w:pPr>
              <w:ind w:left="164"/>
              <w:rPr>
                <w:b w:val="0"/>
                <w:sz w:val="18"/>
                <w:szCs w:val="18"/>
              </w:rPr>
            </w:pPr>
            <w:r w:rsidRPr="00023C69">
              <w:rPr>
                <w:b w:val="0"/>
                <w:sz w:val="18"/>
                <w:szCs w:val="18"/>
              </w:rPr>
              <w:t>Statement of Duties and Responsibilities the applicant will undertake if conferred.</w:t>
            </w:r>
          </w:p>
          <w:p w14:paraId="6475E561" w14:textId="60B40B60" w:rsidR="00B6614B" w:rsidRPr="00023C69" w:rsidRDefault="00B6614B" w:rsidP="00902881">
            <w:pPr>
              <w:ind w:left="164"/>
              <w:rPr>
                <w:b w:val="0"/>
                <w:sz w:val="18"/>
                <w:szCs w:val="18"/>
              </w:rPr>
            </w:pPr>
          </w:p>
        </w:tc>
        <w:tc>
          <w:tcPr>
            <w:tcW w:w="5811" w:type="dxa"/>
          </w:tcPr>
          <w:p w14:paraId="7B2FF436" w14:textId="77777777" w:rsidR="009E3EF0" w:rsidRDefault="00604C25" w:rsidP="003E4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</w:rPr>
            </w:pPr>
            <w:r>
              <w:rPr>
                <w:i/>
                <w:color w:val="808080" w:themeColor="background1" w:themeShade="80"/>
                <w:sz w:val="16"/>
              </w:rPr>
              <w:t>Dot. Point format</w:t>
            </w:r>
          </w:p>
          <w:p w14:paraId="19EDB7F8" w14:textId="57693C02" w:rsidR="00023C69" w:rsidRPr="00023C69" w:rsidRDefault="00023C69" w:rsidP="00023C69">
            <w:pPr>
              <w:pStyle w:val="ListParagraph0"/>
              <w:numPr>
                <w:ilvl w:val="0"/>
                <w:numId w:val="16"/>
              </w:numPr>
              <w:ind w:left="4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6745" w14:paraId="7E8FEE02" w14:textId="77777777" w:rsidTr="005C0EB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F7EEE1" w:themeFill="background2" w:themeFillTint="33"/>
          </w:tcPr>
          <w:p w14:paraId="7D45ABED" w14:textId="77777777" w:rsidR="007F6745" w:rsidRPr="00902881" w:rsidRDefault="007F6745" w:rsidP="005C0EBD">
            <w:pPr>
              <w:pStyle w:val="ListParagraph0"/>
              <w:numPr>
                <w:ilvl w:val="0"/>
                <w:numId w:val="18"/>
              </w:numPr>
              <w:ind w:left="164" w:hanging="218"/>
              <w:rPr>
                <w:b w:val="0"/>
                <w:sz w:val="18"/>
                <w:szCs w:val="18"/>
              </w:rPr>
            </w:pPr>
            <w:r w:rsidRPr="00902881">
              <w:rPr>
                <w:b w:val="0"/>
                <w:sz w:val="18"/>
                <w:szCs w:val="18"/>
              </w:rPr>
              <w:t>FOR ADJUNCT TITLE ONLY:</w:t>
            </w:r>
          </w:p>
          <w:p w14:paraId="74E1919D" w14:textId="77777777" w:rsidR="007F6745" w:rsidRPr="00023C69" w:rsidRDefault="007F6745" w:rsidP="005C0EBD">
            <w:pPr>
              <w:ind w:left="164"/>
              <w:rPr>
                <w:b w:val="0"/>
                <w:sz w:val="18"/>
                <w:szCs w:val="18"/>
              </w:rPr>
            </w:pPr>
            <w:r w:rsidRPr="00023C69">
              <w:rPr>
                <w:b w:val="0"/>
                <w:sz w:val="18"/>
                <w:szCs w:val="18"/>
              </w:rPr>
              <w:t>Provide a summary of the applicant’s standing.</w:t>
            </w:r>
          </w:p>
          <w:p w14:paraId="0C9C313E" w14:textId="77777777" w:rsidR="007F6745" w:rsidRPr="00023C69" w:rsidRDefault="007F6745" w:rsidP="005C0EB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811" w:type="dxa"/>
          </w:tcPr>
          <w:p w14:paraId="5F19DF14" w14:textId="77777777" w:rsidR="007F6745" w:rsidRDefault="007F6745" w:rsidP="005C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7525" w14:paraId="7BB7A781" w14:textId="77777777" w:rsidTr="00DD04B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CADFAE9" w14:textId="6C3EA468" w:rsidR="00C07525" w:rsidRPr="00023C69" w:rsidRDefault="007F6745" w:rsidP="007F6745">
            <w:pPr>
              <w:pStyle w:val="ListParagraph0"/>
              <w:numPr>
                <w:ilvl w:val="0"/>
                <w:numId w:val="18"/>
              </w:numPr>
              <w:ind w:left="164" w:hanging="21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Detail </w:t>
            </w:r>
            <w:r w:rsidR="00C07525" w:rsidRPr="00902881">
              <w:rPr>
                <w:b w:val="0"/>
                <w:sz w:val="18"/>
                <w:szCs w:val="18"/>
              </w:rPr>
              <w:t xml:space="preserve">any existing UQ </w:t>
            </w:r>
            <w:r>
              <w:rPr>
                <w:b w:val="0"/>
                <w:sz w:val="18"/>
                <w:szCs w:val="18"/>
              </w:rPr>
              <w:t>c</w:t>
            </w:r>
            <w:r w:rsidR="00C07525" w:rsidRPr="00902881">
              <w:rPr>
                <w:b w:val="0"/>
                <w:sz w:val="18"/>
                <w:szCs w:val="18"/>
              </w:rPr>
              <w:t>ollaborations</w:t>
            </w:r>
            <w:r w:rsidR="00902881">
              <w:rPr>
                <w:b w:val="0"/>
                <w:sz w:val="18"/>
                <w:szCs w:val="18"/>
              </w:rPr>
              <w:t>.</w:t>
            </w:r>
            <w:r w:rsidR="00C07525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811" w:type="dxa"/>
          </w:tcPr>
          <w:p w14:paraId="097F8255" w14:textId="77777777" w:rsidR="00C07525" w:rsidRDefault="00C07525" w:rsidP="003E4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EF0" w14:paraId="355138C7" w14:textId="77777777" w:rsidTr="00DD04B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C5CB634" w14:textId="720ED19E" w:rsidR="00023C69" w:rsidRPr="00902881" w:rsidRDefault="007F6745" w:rsidP="007F6745">
            <w:pPr>
              <w:pStyle w:val="ListParagraph0"/>
              <w:numPr>
                <w:ilvl w:val="0"/>
                <w:numId w:val="18"/>
              </w:numPr>
              <w:ind w:left="164" w:hanging="21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Detail how </w:t>
            </w:r>
            <w:r w:rsidR="00023C69" w:rsidRPr="00902881">
              <w:rPr>
                <w:b w:val="0"/>
                <w:sz w:val="18"/>
                <w:szCs w:val="18"/>
              </w:rPr>
              <w:t xml:space="preserve">the applicant will </w:t>
            </w:r>
            <w:r>
              <w:rPr>
                <w:b w:val="0"/>
                <w:sz w:val="18"/>
                <w:szCs w:val="18"/>
              </w:rPr>
              <w:t xml:space="preserve">contribute to </w:t>
            </w:r>
            <w:r w:rsidR="00023C69" w:rsidRPr="00902881">
              <w:rPr>
                <w:b w:val="0"/>
                <w:sz w:val="18"/>
                <w:szCs w:val="18"/>
              </w:rPr>
              <w:t>the University’s Research, Teaching</w:t>
            </w:r>
            <w:r>
              <w:rPr>
                <w:b w:val="0"/>
                <w:sz w:val="18"/>
                <w:szCs w:val="18"/>
              </w:rPr>
              <w:t>, and/</w:t>
            </w:r>
            <w:r w:rsidR="00023C69" w:rsidRPr="00902881">
              <w:rPr>
                <w:b w:val="0"/>
                <w:sz w:val="18"/>
                <w:szCs w:val="18"/>
              </w:rPr>
              <w:t xml:space="preserve">or Engagement </w:t>
            </w:r>
            <w:r>
              <w:rPr>
                <w:b w:val="0"/>
                <w:sz w:val="18"/>
                <w:szCs w:val="18"/>
              </w:rPr>
              <w:t>activities.</w:t>
            </w:r>
          </w:p>
        </w:tc>
        <w:tc>
          <w:tcPr>
            <w:tcW w:w="5811" w:type="dxa"/>
          </w:tcPr>
          <w:p w14:paraId="1BC6D11E" w14:textId="77777777" w:rsidR="009E3EF0" w:rsidRDefault="009E3EF0" w:rsidP="003E4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EF0" w14:paraId="7B740D36" w14:textId="77777777" w:rsidTr="00DD04B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7FBEBB6" w14:textId="7FADFE77" w:rsidR="009E3EF0" w:rsidRPr="00902881" w:rsidRDefault="00023C69" w:rsidP="00023C69">
            <w:pPr>
              <w:pStyle w:val="ListParagraph0"/>
              <w:numPr>
                <w:ilvl w:val="0"/>
                <w:numId w:val="18"/>
              </w:numPr>
              <w:ind w:left="164" w:hanging="218"/>
              <w:rPr>
                <w:b w:val="0"/>
                <w:sz w:val="18"/>
                <w:szCs w:val="18"/>
              </w:rPr>
            </w:pPr>
            <w:r w:rsidRPr="00902881">
              <w:rPr>
                <w:b w:val="0"/>
                <w:sz w:val="18"/>
                <w:szCs w:val="18"/>
              </w:rPr>
              <w:t>What measures of achievement will be applied?</w:t>
            </w:r>
          </w:p>
        </w:tc>
        <w:tc>
          <w:tcPr>
            <w:tcW w:w="5811" w:type="dxa"/>
          </w:tcPr>
          <w:p w14:paraId="668E482E" w14:textId="77777777" w:rsidR="009E3EF0" w:rsidRDefault="009E3EF0" w:rsidP="003E4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7525" w14:paraId="790A5021" w14:textId="77777777" w:rsidTr="00DD04B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F7EEE1" w:themeFill="background2" w:themeFillTint="33"/>
          </w:tcPr>
          <w:p w14:paraId="355E3723" w14:textId="43962C32" w:rsidR="00C07525" w:rsidRPr="00902881" w:rsidRDefault="00C07525" w:rsidP="00902881">
            <w:pPr>
              <w:pStyle w:val="ListParagraph0"/>
              <w:numPr>
                <w:ilvl w:val="0"/>
                <w:numId w:val="18"/>
              </w:numPr>
              <w:ind w:left="164" w:hanging="218"/>
              <w:rPr>
                <w:b w:val="0"/>
                <w:sz w:val="18"/>
                <w:szCs w:val="18"/>
              </w:rPr>
            </w:pPr>
            <w:r w:rsidRPr="00902881">
              <w:rPr>
                <w:b w:val="0"/>
                <w:sz w:val="18"/>
                <w:szCs w:val="18"/>
              </w:rPr>
              <w:t>FOR RENEWAL ONLY:</w:t>
            </w:r>
          </w:p>
          <w:p w14:paraId="139B2B68" w14:textId="7612AD81" w:rsidR="00C07525" w:rsidRDefault="00902881" w:rsidP="00902881">
            <w:pPr>
              <w:ind w:left="16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Have the </w:t>
            </w:r>
            <w:r w:rsidR="007F6745">
              <w:rPr>
                <w:b w:val="0"/>
                <w:sz w:val="18"/>
                <w:szCs w:val="18"/>
              </w:rPr>
              <w:t xml:space="preserve">stated </w:t>
            </w:r>
            <w:r>
              <w:rPr>
                <w:b w:val="0"/>
                <w:sz w:val="18"/>
                <w:szCs w:val="18"/>
              </w:rPr>
              <w:t>measures of achievement been realised?</w:t>
            </w:r>
          </w:p>
          <w:p w14:paraId="1C6468FB" w14:textId="24D25D9E" w:rsidR="00C07525" w:rsidRPr="00023C69" w:rsidRDefault="00C07525" w:rsidP="00023C6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811" w:type="dxa"/>
          </w:tcPr>
          <w:p w14:paraId="531C2027" w14:textId="77777777" w:rsidR="00C07525" w:rsidRDefault="00C07525" w:rsidP="00023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5F7453" w14:textId="77777777" w:rsidR="00465BC4" w:rsidRPr="00DD04BA" w:rsidRDefault="00465BC4" w:rsidP="00C70941">
      <w:pPr>
        <w:rPr>
          <w:sz w:val="16"/>
        </w:rPr>
      </w:pPr>
    </w:p>
    <w:tbl>
      <w:tblPr>
        <w:tblStyle w:val="GridTable1Light"/>
        <w:tblW w:w="10768" w:type="dxa"/>
        <w:tblLook w:val="04A0" w:firstRow="1" w:lastRow="0" w:firstColumn="1" w:lastColumn="0" w:noHBand="0" w:noVBand="1"/>
      </w:tblPr>
      <w:tblGrid>
        <w:gridCol w:w="4957"/>
        <w:gridCol w:w="5811"/>
      </w:tblGrid>
      <w:tr w:rsidR="00023C69" w14:paraId="0D2E0CDE" w14:textId="77777777" w:rsidTr="00921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000000" w:themeFill="text1"/>
          </w:tcPr>
          <w:p w14:paraId="4C34B6FD" w14:textId="69E32690" w:rsidR="00023C69" w:rsidRDefault="00921640" w:rsidP="003E4F1E">
            <w:r>
              <w:t xml:space="preserve">s3 </w:t>
            </w:r>
            <w:r w:rsidR="00023C69">
              <w:t>Executive Dean / Institute Director</w:t>
            </w:r>
            <w:r w:rsidR="00607129">
              <w:t xml:space="preserve"> Nomination</w:t>
            </w:r>
          </w:p>
        </w:tc>
        <w:tc>
          <w:tcPr>
            <w:tcW w:w="5811" w:type="dxa"/>
            <w:tcBorders>
              <w:top w:val="nil"/>
              <w:right w:val="nil"/>
            </w:tcBorders>
          </w:tcPr>
          <w:p w14:paraId="1D5CD397" w14:textId="01DD1B9F" w:rsidR="00023C69" w:rsidRPr="00607129" w:rsidRDefault="00607129" w:rsidP="006071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816EAC">
              <w:rPr>
                <w:b w:val="0"/>
                <w:i/>
                <w:color w:val="808080" w:themeColor="background1" w:themeShade="80"/>
                <w:sz w:val="16"/>
                <w:u w:val="single"/>
              </w:rPr>
              <w:t>Must</w:t>
            </w:r>
            <w:r w:rsidRPr="00816EAC">
              <w:rPr>
                <w:b w:val="0"/>
                <w:i/>
                <w:color w:val="808080" w:themeColor="background1" w:themeShade="80"/>
                <w:sz w:val="16"/>
              </w:rPr>
              <w:t xml:space="preserve"> complete this section and/or attach a letter of support.</w:t>
            </w:r>
          </w:p>
        </w:tc>
      </w:tr>
    </w:tbl>
    <w:p w14:paraId="1A79503F" w14:textId="3B083E2E" w:rsidR="00607129" w:rsidRPr="00DD04BA" w:rsidRDefault="00607129">
      <w:pPr>
        <w:rPr>
          <w:sz w:val="16"/>
        </w:rPr>
      </w:pPr>
    </w:p>
    <w:tbl>
      <w:tblPr>
        <w:tblStyle w:val="TableGridLight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07129" w14:paraId="3A20FC29" w14:textId="77777777" w:rsidTr="00816EAC">
        <w:tc>
          <w:tcPr>
            <w:tcW w:w="10768" w:type="dxa"/>
          </w:tcPr>
          <w:p w14:paraId="7A14844B" w14:textId="3ABE2087" w:rsidR="00607129" w:rsidRDefault="00607129"/>
          <w:p w14:paraId="2AF2A12D" w14:textId="391E15C9" w:rsidR="00710521" w:rsidRDefault="00710521"/>
          <w:p w14:paraId="5236A313" w14:textId="151AEEB1" w:rsidR="00710521" w:rsidRDefault="00710521"/>
          <w:p w14:paraId="4543A729" w14:textId="4F70A5D6" w:rsidR="00710521" w:rsidRDefault="00710521"/>
          <w:p w14:paraId="2F96E9B2" w14:textId="4B901B2B" w:rsidR="00710521" w:rsidRDefault="00710521"/>
          <w:p w14:paraId="726F21BA" w14:textId="77777777" w:rsidR="00710521" w:rsidRDefault="00710521"/>
          <w:p w14:paraId="40F60B6C" w14:textId="6E101578" w:rsidR="00607129" w:rsidRDefault="00607129"/>
        </w:tc>
      </w:tr>
    </w:tbl>
    <w:p w14:paraId="598B03A5" w14:textId="21CAA836" w:rsidR="00710521" w:rsidRDefault="00710521">
      <w:pPr>
        <w:rPr>
          <w:sz w:val="16"/>
        </w:rPr>
      </w:pPr>
    </w:p>
    <w:p w14:paraId="76A3E2C0" w14:textId="4D462BF4" w:rsidR="00710521" w:rsidRDefault="00710521">
      <w:pPr>
        <w:rPr>
          <w:sz w:val="16"/>
        </w:rPr>
      </w:pPr>
    </w:p>
    <w:p w14:paraId="181110D3" w14:textId="0A1292FE" w:rsidR="00710521" w:rsidRDefault="00710521">
      <w:pPr>
        <w:rPr>
          <w:sz w:val="16"/>
        </w:rPr>
      </w:pPr>
    </w:p>
    <w:p w14:paraId="059DDC37" w14:textId="4ADAB0D1" w:rsidR="00710521" w:rsidRDefault="00710521">
      <w:pPr>
        <w:rPr>
          <w:sz w:val="16"/>
        </w:rPr>
      </w:pPr>
    </w:p>
    <w:p w14:paraId="42BE0F2D" w14:textId="12874458" w:rsidR="00710521" w:rsidRDefault="00710521">
      <w:pPr>
        <w:rPr>
          <w:sz w:val="16"/>
        </w:rPr>
      </w:pPr>
    </w:p>
    <w:p w14:paraId="7951241C" w14:textId="77777777" w:rsidR="00710521" w:rsidRDefault="00710521">
      <w:pPr>
        <w:rPr>
          <w:sz w:val="16"/>
        </w:rPr>
      </w:pPr>
    </w:p>
    <w:p w14:paraId="58F05913" w14:textId="77777777" w:rsidR="00710521" w:rsidRDefault="00710521">
      <w:pPr>
        <w:rPr>
          <w:sz w:val="16"/>
        </w:rPr>
      </w:pPr>
    </w:p>
    <w:p w14:paraId="0ADA8ED3" w14:textId="77777777" w:rsidR="00710521" w:rsidRPr="00DD04BA" w:rsidRDefault="00710521">
      <w:pPr>
        <w:rPr>
          <w:sz w:val="16"/>
        </w:rPr>
      </w:pPr>
    </w:p>
    <w:tbl>
      <w:tblPr>
        <w:tblStyle w:val="GridTable1Light"/>
        <w:tblW w:w="10768" w:type="dxa"/>
        <w:tblLook w:val="04A0" w:firstRow="1" w:lastRow="0" w:firstColumn="1" w:lastColumn="0" w:noHBand="0" w:noVBand="1"/>
      </w:tblPr>
      <w:tblGrid>
        <w:gridCol w:w="4957"/>
        <w:gridCol w:w="5811"/>
      </w:tblGrid>
      <w:tr w:rsidR="00465BC4" w14:paraId="290C02A4" w14:textId="77777777" w:rsidTr="00DD0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000000" w:themeFill="text1"/>
          </w:tcPr>
          <w:p w14:paraId="21DA7D35" w14:textId="71194F89" w:rsidR="00465BC4" w:rsidRDefault="00921640" w:rsidP="003E4F1E">
            <w:r>
              <w:t xml:space="preserve">s4 </w:t>
            </w:r>
            <w:r w:rsidR="00816EAC">
              <w:t>Signatories</w:t>
            </w:r>
          </w:p>
        </w:tc>
        <w:tc>
          <w:tcPr>
            <w:tcW w:w="5811" w:type="dxa"/>
            <w:tcBorders>
              <w:top w:val="nil"/>
              <w:right w:val="nil"/>
            </w:tcBorders>
          </w:tcPr>
          <w:p w14:paraId="560215D2" w14:textId="21E18FDE" w:rsidR="00465BC4" w:rsidRPr="00607129" w:rsidRDefault="00465BC4" w:rsidP="003E4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</w:tc>
      </w:tr>
    </w:tbl>
    <w:p w14:paraId="6B52AB0F" w14:textId="77777777" w:rsidR="00465BC4" w:rsidRDefault="00465BC4"/>
    <w:tbl>
      <w:tblPr>
        <w:tblStyle w:val="TableGridLight"/>
        <w:tblW w:w="1076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3974"/>
        <w:gridCol w:w="1979"/>
      </w:tblGrid>
      <w:tr w:rsidR="00465BC4" w14:paraId="6DA22D6C" w14:textId="77777777" w:rsidTr="00710521">
        <w:tc>
          <w:tcPr>
            <w:tcW w:w="4815" w:type="dxa"/>
            <w:tcBorders>
              <w:bottom w:val="single" w:sz="4" w:space="0" w:color="auto"/>
            </w:tcBorders>
          </w:tcPr>
          <w:p w14:paraId="6727A22F" w14:textId="33F58A5E" w:rsidR="00465BC4" w:rsidRDefault="00465BC4">
            <w:pPr>
              <w:rPr>
                <w:sz w:val="16"/>
                <w:szCs w:val="16"/>
              </w:rPr>
            </w:pPr>
            <w:r w:rsidRPr="00465BC4">
              <w:rPr>
                <w:sz w:val="16"/>
                <w:szCs w:val="16"/>
              </w:rPr>
              <w:t>Nominator Name</w:t>
            </w:r>
            <w:r>
              <w:rPr>
                <w:sz w:val="16"/>
                <w:szCs w:val="16"/>
              </w:rPr>
              <w:t xml:space="preserve"> (if not Head)</w:t>
            </w:r>
          </w:p>
          <w:p w14:paraId="6DCA04B9" w14:textId="5937855D" w:rsidR="00465BC4" w:rsidRDefault="00465BC4">
            <w:pPr>
              <w:rPr>
                <w:sz w:val="16"/>
                <w:szCs w:val="16"/>
              </w:rPr>
            </w:pPr>
          </w:p>
          <w:p w14:paraId="4204319F" w14:textId="77777777" w:rsidR="007F6745" w:rsidRPr="00465BC4" w:rsidRDefault="007F6745">
            <w:pPr>
              <w:rPr>
                <w:sz w:val="16"/>
                <w:szCs w:val="16"/>
              </w:rPr>
            </w:pPr>
          </w:p>
          <w:p w14:paraId="68189D63" w14:textId="7F652ACB" w:rsidR="00465BC4" w:rsidRPr="00465BC4" w:rsidRDefault="00465BC4">
            <w:pPr>
              <w:rPr>
                <w:sz w:val="16"/>
                <w:szCs w:val="16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14:paraId="135ACCD0" w14:textId="395CF41D" w:rsidR="00465BC4" w:rsidRPr="00465BC4" w:rsidRDefault="00465BC4">
            <w:pPr>
              <w:rPr>
                <w:sz w:val="16"/>
                <w:szCs w:val="16"/>
              </w:rPr>
            </w:pPr>
            <w:r w:rsidRPr="00465BC4">
              <w:rPr>
                <w:sz w:val="16"/>
                <w:szCs w:val="16"/>
              </w:rPr>
              <w:t>Signature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1D7005FB" w14:textId="119EFAFF" w:rsidR="00465BC4" w:rsidRPr="00465BC4" w:rsidRDefault="00465BC4" w:rsidP="007F6745">
            <w:pPr>
              <w:rPr>
                <w:sz w:val="16"/>
                <w:szCs w:val="16"/>
              </w:rPr>
            </w:pPr>
            <w:r w:rsidRPr="00465BC4">
              <w:rPr>
                <w:sz w:val="16"/>
                <w:szCs w:val="16"/>
              </w:rPr>
              <w:t>Date</w:t>
            </w:r>
          </w:p>
        </w:tc>
      </w:tr>
      <w:tr w:rsidR="00465BC4" w14:paraId="3CBB1EF4" w14:textId="77777777" w:rsidTr="00710521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0DEEF5F2" w14:textId="77777777" w:rsidR="00710521" w:rsidRDefault="00710521">
            <w:pPr>
              <w:rPr>
                <w:sz w:val="16"/>
                <w:szCs w:val="16"/>
              </w:rPr>
            </w:pPr>
          </w:p>
          <w:p w14:paraId="56AD4E59" w14:textId="2383AF76" w:rsidR="00465BC4" w:rsidRDefault="00465BC4">
            <w:pPr>
              <w:rPr>
                <w:sz w:val="16"/>
                <w:szCs w:val="16"/>
              </w:rPr>
            </w:pPr>
            <w:r w:rsidRPr="00465BC4">
              <w:rPr>
                <w:sz w:val="16"/>
                <w:szCs w:val="16"/>
              </w:rPr>
              <w:t>Head of Organisational Unit</w:t>
            </w:r>
            <w:r>
              <w:rPr>
                <w:sz w:val="16"/>
                <w:szCs w:val="16"/>
              </w:rPr>
              <w:t xml:space="preserve"> Name</w:t>
            </w:r>
          </w:p>
          <w:p w14:paraId="1622ED3D" w14:textId="19100BD2" w:rsidR="00465BC4" w:rsidRDefault="00465BC4">
            <w:pPr>
              <w:rPr>
                <w:sz w:val="16"/>
                <w:szCs w:val="16"/>
              </w:rPr>
            </w:pPr>
          </w:p>
          <w:p w14:paraId="17A232B6" w14:textId="77777777" w:rsidR="007F6745" w:rsidRPr="00465BC4" w:rsidRDefault="007F6745">
            <w:pPr>
              <w:rPr>
                <w:sz w:val="16"/>
                <w:szCs w:val="16"/>
              </w:rPr>
            </w:pPr>
          </w:p>
          <w:p w14:paraId="3BC9454B" w14:textId="7432A9E9" w:rsidR="00465BC4" w:rsidRPr="00465BC4" w:rsidRDefault="00465BC4">
            <w:pPr>
              <w:rPr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14:paraId="6C47FECA" w14:textId="77777777" w:rsidR="00710521" w:rsidRDefault="00710521">
            <w:pPr>
              <w:rPr>
                <w:sz w:val="16"/>
                <w:szCs w:val="16"/>
              </w:rPr>
            </w:pPr>
          </w:p>
          <w:p w14:paraId="33741B33" w14:textId="4154C64B" w:rsidR="00465BC4" w:rsidRPr="00465BC4" w:rsidRDefault="00465BC4">
            <w:pPr>
              <w:rPr>
                <w:sz w:val="16"/>
                <w:szCs w:val="16"/>
              </w:rPr>
            </w:pPr>
            <w:r w:rsidRPr="00465BC4">
              <w:rPr>
                <w:sz w:val="16"/>
                <w:szCs w:val="16"/>
              </w:rPr>
              <w:t>Signature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69818DC1" w14:textId="77777777" w:rsidR="00710521" w:rsidRDefault="00710521">
            <w:pPr>
              <w:rPr>
                <w:sz w:val="16"/>
                <w:szCs w:val="16"/>
              </w:rPr>
            </w:pPr>
          </w:p>
          <w:p w14:paraId="08443BE9" w14:textId="58BFBAFB" w:rsidR="00465BC4" w:rsidRPr="00465BC4" w:rsidRDefault="00465BC4" w:rsidP="007F6745">
            <w:pPr>
              <w:rPr>
                <w:sz w:val="16"/>
                <w:szCs w:val="16"/>
              </w:rPr>
            </w:pPr>
            <w:r w:rsidRPr="00465BC4">
              <w:rPr>
                <w:sz w:val="16"/>
                <w:szCs w:val="16"/>
              </w:rPr>
              <w:t>Date</w:t>
            </w:r>
          </w:p>
        </w:tc>
      </w:tr>
      <w:tr w:rsidR="00465BC4" w14:paraId="7A52DFB1" w14:textId="77777777" w:rsidTr="007F6745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41A4EAB8" w14:textId="77777777" w:rsidR="00710521" w:rsidRDefault="00710521">
            <w:pPr>
              <w:rPr>
                <w:sz w:val="16"/>
                <w:szCs w:val="16"/>
              </w:rPr>
            </w:pPr>
          </w:p>
          <w:p w14:paraId="3BBCC4B4" w14:textId="27B764DB" w:rsidR="00465BC4" w:rsidRDefault="00465BC4">
            <w:pPr>
              <w:rPr>
                <w:sz w:val="16"/>
                <w:szCs w:val="16"/>
              </w:rPr>
            </w:pPr>
            <w:r w:rsidRPr="00465BC4">
              <w:rPr>
                <w:sz w:val="16"/>
                <w:szCs w:val="16"/>
              </w:rPr>
              <w:t>Executive Dean / Institute Director</w:t>
            </w:r>
            <w:r w:rsidR="00816EAC">
              <w:rPr>
                <w:sz w:val="16"/>
                <w:szCs w:val="16"/>
              </w:rPr>
              <w:t xml:space="preserve"> Name</w:t>
            </w:r>
          </w:p>
          <w:p w14:paraId="6E626FA8" w14:textId="5B02870E" w:rsidR="00465BC4" w:rsidRDefault="00465BC4">
            <w:pPr>
              <w:rPr>
                <w:sz w:val="16"/>
                <w:szCs w:val="16"/>
              </w:rPr>
            </w:pPr>
          </w:p>
          <w:p w14:paraId="0B03F829" w14:textId="77777777" w:rsidR="007F6745" w:rsidRDefault="007F6745">
            <w:pPr>
              <w:rPr>
                <w:sz w:val="16"/>
                <w:szCs w:val="16"/>
              </w:rPr>
            </w:pPr>
          </w:p>
          <w:p w14:paraId="327864F7" w14:textId="031C43D2" w:rsidR="00DD04BA" w:rsidRPr="00465BC4" w:rsidRDefault="00DD04BA">
            <w:pPr>
              <w:rPr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14:paraId="35F4B9D0" w14:textId="77777777" w:rsidR="00710521" w:rsidRDefault="00710521">
            <w:pPr>
              <w:rPr>
                <w:sz w:val="16"/>
                <w:szCs w:val="16"/>
              </w:rPr>
            </w:pPr>
          </w:p>
          <w:p w14:paraId="4FC613F9" w14:textId="10C02268" w:rsidR="00465BC4" w:rsidRPr="00465BC4" w:rsidRDefault="00465BC4">
            <w:pPr>
              <w:rPr>
                <w:sz w:val="16"/>
                <w:szCs w:val="16"/>
              </w:rPr>
            </w:pPr>
            <w:r w:rsidRPr="00465BC4">
              <w:rPr>
                <w:sz w:val="16"/>
                <w:szCs w:val="16"/>
              </w:rPr>
              <w:t>Signature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5D613BC0" w14:textId="77777777" w:rsidR="00710521" w:rsidRDefault="00710521">
            <w:pPr>
              <w:rPr>
                <w:sz w:val="16"/>
                <w:szCs w:val="16"/>
              </w:rPr>
            </w:pPr>
          </w:p>
          <w:p w14:paraId="7CF912CB" w14:textId="5BAEB521" w:rsidR="00465BC4" w:rsidRPr="00465BC4" w:rsidRDefault="00465BC4" w:rsidP="007F6745">
            <w:pPr>
              <w:rPr>
                <w:sz w:val="16"/>
                <w:szCs w:val="16"/>
              </w:rPr>
            </w:pPr>
            <w:r w:rsidRPr="00465BC4">
              <w:rPr>
                <w:sz w:val="16"/>
                <w:szCs w:val="16"/>
              </w:rPr>
              <w:t>Date</w:t>
            </w:r>
          </w:p>
        </w:tc>
      </w:tr>
    </w:tbl>
    <w:p w14:paraId="285B28B0" w14:textId="4B21AEF7" w:rsidR="00023C69" w:rsidRDefault="00023C69" w:rsidP="00DD04BA"/>
    <w:p w14:paraId="6642052E" w14:textId="21711D36" w:rsidR="00187D45" w:rsidRDefault="00187D45" w:rsidP="00DD04BA"/>
    <w:p w14:paraId="0B7A53B9" w14:textId="29AE20B2" w:rsidR="00187D45" w:rsidRDefault="00187D45" w:rsidP="00DD04BA"/>
    <w:p w14:paraId="18290949" w14:textId="02E8B2AF" w:rsidR="00187D45" w:rsidRDefault="00187D45" w:rsidP="00DD04BA"/>
    <w:p w14:paraId="341B98D9" w14:textId="13C4CC0C" w:rsidR="00187D45" w:rsidRDefault="00187D45" w:rsidP="00DD04BA"/>
    <w:p w14:paraId="7FD4A280" w14:textId="47F4B4BD" w:rsidR="00187D45" w:rsidRDefault="00187D45" w:rsidP="00DD04BA"/>
    <w:p w14:paraId="11C6990B" w14:textId="18D786D7" w:rsidR="00187D45" w:rsidRDefault="00187D45" w:rsidP="00DD04BA"/>
    <w:p w14:paraId="1F5CB65B" w14:textId="3889EC05" w:rsidR="00187D45" w:rsidRDefault="00187D45" w:rsidP="00DD04BA"/>
    <w:p w14:paraId="1E30531C" w14:textId="119DBEB8" w:rsidR="00187D45" w:rsidRDefault="00187D45" w:rsidP="00DD04BA"/>
    <w:p w14:paraId="6BAA6066" w14:textId="20E5F88D" w:rsidR="00187D45" w:rsidRDefault="00187D45" w:rsidP="00DD04BA"/>
    <w:p w14:paraId="317CF0D2" w14:textId="4E78EA93" w:rsidR="00187D45" w:rsidRDefault="00187D45" w:rsidP="00DD04BA"/>
    <w:p w14:paraId="0FCBDE4D" w14:textId="3FC59D94" w:rsidR="00187D45" w:rsidRDefault="00187D45" w:rsidP="00DD04BA"/>
    <w:p w14:paraId="1B3B0F1C" w14:textId="6F98EE5F" w:rsidR="00187D45" w:rsidRDefault="00187D45" w:rsidP="00DD04BA"/>
    <w:p w14:paraId="58FD944B" w14:textId="334D87C7" w:rsidR="00187D45" w:rsidRDefault="00187D45" w:rsidP="00DD04BA"/>
    <w:p w14:paraId="405EB050" w14:textId="624AAEFE" w:rsidR="00187D45" w:rsidRDefault="00187D45" w:rsidP="00DD04BA"/>
    <w:p w14:paraId="66283C82" w14:textId="4834E944" w:rsidR="00187D45" w:rsidRDefault="00187D45" w:rsidP="00DD04BA"/>
    <w:p w14:paraId="30E59F82" w14:textId="532E089A" w:rsidR="00187D45" w:rsidRDefault="00187D45" w:rsidP="00DD04BA"/>
    <w:p w14:paraId="280CCBF8" w14:textId="29873F58" w:rsidR="00187D45" w:rsidRDefault="00187D45" w:rsidP="00DD04BA"/>
    <w:p w14:paraId="4495E4A4" w14:textId="2637B7D7" w:rsidR="00187D45" w:rsidRDefault="00187D45" w:rsidP="00DD04BA"/>
    <w:p w14:paraId="429487A0" w14:textId="42839AB0" w:rsidR="00187D45" w:rsidRDefault="00187D45" w:rsidP="00DD04BA"/>
    <w:p w14:paraId="4DD220E9" w14:textId="076ABACE" w:rsidR="00187D45" w:rsidRDefault="00187D45" w:rsidP="00DD04BA"/>
    <w:p w14:paraId="248D285C" w14:textId="1EA37004" w:rsidR="00187D45" w:rsidRDefault="00187D45" w:rsidP="00DD04BA"/>
    <w:p w14:paraId="7F0D1C65" w14:textId="2C490A32" w:rsidR="00187D45" w:rsidRDefault="00187D45" w:rsidP="00DD04BA"/>
    <w:p w14:paraId="0918EA62" w14:textId="5778A5F0" w:rsidR="00187D45" w:rsidRDefault="00187D45" w:rsidP="00DD04BA"/>
    <w:p w14:paraId="4A82C223" w14:textId="76928987" w:rsidR="00187D45" w:rsidRDefault="00187D45" w:rsidP="00DD04BA"/>
    <w:p w14:paraId="6EB2EC9D" w14:textId="68582169" w:rsidR="00187D45" w:rsidRDefault="00187D45" w:rsidP="00DD04BA"/>
    <w:p w14:paraId="1806B035" w14:textId="1E7505E4" w:rsidR="00187D45" w:rsidRDefault="00187D45" w:rsidP="00DD04BA"/>
    <w:p w14:paraId="0A6FBF0B" w14:textId="52ABD475" w:rsidR="00187D45" w:rsidRDefault="00187D45" w:rsidP="00DD04BA"/>
    <w:p w14:paraId="25027781" w14:textId="0F072E0D" w:rsidR="00187D45" w:rsidRDefault="00187D45" w:rsidP="00DD04BA"/>
    <w:p w14:paraId="217E6A49" w14:textId="73CFE6A1" w:rsidR="00187D45" w:rsidRDefault="00187D45" w:rsidP="00DD04BA"/>
    <w:p w14:paraId="09CF9645" w14:textId="78A04EBC" w:rsidR="00187D45" w:rsidRDefault="00187D45" w:rsidP="00DD04BA"/>
    <w:p w14:paraId="257E3A28" w14:textId="7FD3025E" w:rsidR="00187D45" w:rsidRDefault="00187D45" w:rsidP="00DD04BA"/>
    <w:p w14:paraId="5D0ED8BE" w14:textId="0F9F0D38" w:rsidR="00187D45" w:rsidRDefault="00187D45" w:rsidP="00DD04BA"/>
    <w:p w14:paraId="63CAD53D" w14:textId="21C6EB0D" w:rsidR="00187D45" w:rsidRDefault="00187D45" w:rsidP="00DD04BA"/>
    <w:p w14:paraId="673415AE" w14:textId="4FE1B8A3" w:rsidR="00187D45" w:rsidRDefault="00187D45" w:rsidP="00DD04BA"/>
    <w:p w14:paraId="217527B6" w14:textId="308F9858" w:rsidR="00187D45" w:rsidRDefault="00187D45" w:rsidP="00DD04BA"/>
    <w:p w14:paraId="0FD443E9" w14:textId="1A123706" w:rsidR="00187D45" w:rsidRDefault="00187D45" w:rsidP="00DD04BA"/>
    <w:p w14:paraId="47D5A9C9" w14:textId="185E120C" w:rsidR="00187D45" w:rsidRDefault="00187D45" w:rsidP="00DD04BA"/>
    <w:p w14:paraId="6BE70869" w14:textId="16A850D9" w:rsidR="00187D45" w:rsidRDefault="00187D45" w:rsidP="00DD04BA"/>
    <w:p w14:paraId="5232465C" w14:textId="2B988877" w:rsidR="00187D45" w:rsidRDefault="00187D45" w:rsidP="00DD04BA"/>
    <w:p w14:paraId="15B81426" w14:textId="62625751" w:rsidR="00187D45" w:rsidRDefault="00187D45" w:rsidP="00DD04BA"/>
    <w:p w14:paraId="71BCA2FA" w14:textId="4DB0F5AC" w:rsidR="00187D45" w:rsidRDefault="00187D45" w:rsidP="00DD04BA"/>
    <w:p w14:paraId="1B289955" w14:textId="77777777" w:rsidR="00187D45" w:rsidRPr="00C70941" w:rsidRDefault="00187D45" w:rsidP="00DD04BA"/>
    <w:sectPr w:rsidR="00187D45" w:rsidRPr="00C70941" w:rsidSect="00DD04B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567" w:left="567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B8238" w14:textId="77777777" w:rsidR="0069362A" w:rsidRDefault="0069362A" w:rsidP="00C20C17">
      <w:r>
        <w:separator/>
      </w:r>
    </w:p>
  </w:endnote>
  <w:endnote w:type="continuationSeparator" w:id="0">
    <w:p w14:paraId="27AD3DB0" w14:textId="77777777" w:rsidR="0069362A" w:rsidRDefault="0069362A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10150"/>
      <w:gridCol w:w="622"/>
    </w:tblGrid>
    <w:tr w:rsidR="00B042DF" w14:paraId="48601E17" w14:textId="77777777" w:rsidTr="00B042DF">
      <w:tc>
        <w:tcPr>
          <w:tcW w:w="9072" w:type="dxa"/>
          <w:vAlign w:val="bottom"/>
        </w:tcPr>
        <w:p w14:paraId="2388DE11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54BBEC2B" w14:textId="24960F28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790BFB">
            <w:rPr>
              <w:b/>
              <w:noProof/>
              <w:szCs w:val="15"/>
            </w:rPr>
            <w:t>2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145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679DD2" w14:textId="57EF77D1" w:rsidR="00710521" w:rsidRDefault="007105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6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CFCDB" w14:textId="77777777" w:rsidR="0069362A" w:rsidRDefault="0069362A" w:rsidP="00C20C17">
      <w:r>
        <w:separator/>
      </w:r>
    </w:p>
  </w:footnote>
  <w:footnote w:type="continuationSeparator" w:id="0">
    <w:p w14:paraId="590A14B1" w14:textId="77777777" w:rsidR="0069362A" w:rsidRDefault="0069362A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AC3B2" w14:textId="0F943EED" w:rsidR="00F87F8B" w:rsidRDefault="00710521" w:rsidP="00F87F8B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60929FB3" wp14:editId="26269951">
          <wp:simplePos x="0" y="0"/>
          <wp:positionH relativeFrom="page">
            <wp:posOffset>5687199</wp:posOffset>
          </wp:positionH>
          <wp:positionV relativeFrom="page">
            <wp:posOffset>304800</wp:posOffset>
          </wp:positionV>
          <wp:extent cx="1386714" cy="577114"/>
          <wp:effectExtent l="0" t="0" r="444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386714" cy="5771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F25422" w14:textId="5353E103" w:rsidR="00F87F8B" w:rsidRDefault="00710521" w:rsidP="00F87F8B">
    <w:pPr>
      <w:pStyle w:val="Header"/>
      <w:rPr>
        <w:b/>
        <w:sz w:val="22"/>
      </w:rPr>
    </w:pPr>
    <w:r w:rsidRPr="00710521">
      <w:rPr>
        <w:b/>
        <w:sz w:val="22"/>
      </w:rPr>
      <w:t>Professorial Honorary or Adjunct Nomination Form (Conferral &amp; Renewal)</w:t>
    </w:r>
  </w:p>
  <w:p w14:paraId="53EC15EB" w14:textId="7AF66A90" w:rsidR="00710521" w:rsidRDefault="00710521" w:rsidP="00F87F8B">
    <w:pPr>
      <w:pStyle w:val="Header"/>
      <w:rPr>
        <w:b/>
        <w:sz w:val="22"/>
      </w:rPr>
    </w:pPr>
  </w:p>
  <w:p w14:paraId="5A6312B1" w14:textId="435DEA59" w:rsidR="00710521" w:rsidRPr="00710521" w:rsidRDefault="00710521" w:rsidP="00F87F8B">
    <w:pPr>
      <w:pStyle w:val="Header"/>
      <w:rPr>
        <w:b/>
        <w:sz w:val="22"/>
      </w:rPr>
    </w:pPr>
    <w:r>
      <w:rPr>
        <w:b/>
        <w:sz w:val="22"/>
      </w:rPr>
      <w:t>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52987" w14:textId="0C3CBBA2" w:rsidR="00F4114D" w:rsidRDefault="00604C25" w:rsidP="00F4114D">
    <w:pPr>
      <w:pStyle w:val="Header"/>
      <w:rPr>
        <w:b/>
        <w:sz w:val="24"/>
      </w:rPr>
    </w:pPr>
    <w:r w:rsidRPr="00C70941">
      <w:rPr>
        <w:b/>
        <w:noProof/>
        <w:sz w:val="32"/>
        <w:lang w:eastAsia="en-AU"/>
      </w:rPr>
      <w:drawing>
        <wp:anchor distT="0" distB="0" distL="114300" distR="114300" simplePos="0" relativeHeight="251659264" behindDoc="1" locked="0" layoutInCell="1" allowOverlap="1" wp14:anchorId="5F5FD736" wp14:editId="32EAF532">
          <wp:simplePos x="0" y="0"/>
          <wp:positionH relativeFrom="page">
            <wp:posOffset>5638800</wp:posOffset>
          </wp:positionH>
          <wp:positionV relativeFrom="page">
            <wp:posOffset>247650</wp:posOffset>
          </wp:positionV>
          <wp:extent cx="1510652" cy="628650"/>
          <wp:effectExtent l="0" t="0" r="0" b="0"/>
          <wp:wrapTight wrapText="bothSides">
            <wp:wrapPolygon edited="0">
              <wp:start x="0" y="0"/>
              <wp:lineTo x="0" y="17018"/>
              <wp:lineTo x="3270" y="20945"/>
              <wp:lineTo x="18257" y="20945"/>
              <wp:lineTo x="21255" y="17018"/>
              <wp:lineTo x="21255" y="0"/>
              <wp:lineTo x="12262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510652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0941" w:rsidRPr="00C70941">
      <w:rPr>
        <w:b/>
        <w:sz w:val="32"/>
      </w:rPr>
      <w:t>PROFESSORIAL HON</w:t>
    </w:r>
    <w:r w:rsidR="00C07525">
      <w:rPr>
        <w:b/>
        <w:sz w:val="32"/>
      </w:rPr>
      <w:t xml:space="preserve">ORARY OR ADJUNCT NOMINATION FORM </w:t>
    </w:r>
    <w:r w:rsidR="00C07525" w:rsidRPr="00C07525">
      <w:rPr>
        <w:b/>
        <w:sz w:val="24"/>
      </w:rPr>
      <w:t>(Conferral &amp; Renewal)</w:t>
    </w:r>
  </w:p>
  <w:p w14:paraId="10F6E4FC" w14:textId="4D7C04E7" w:rsidR="00187D45" w:rsidRPr="00187D45" w:rsidRDefault="00187D45" w:rsidP="00F4114D">
    <w:pPr>
      <w:pStyle w:val="Header"/>
      <w:rPr>
        <w:color w:val="A6A6A6" w:themeColor="background1" w:themeShade="A6"/>
        <w:sz w:val="10"/>
      </w:rPr>
    </w:pPr>
    <w:r w:rsidRPr="00187D45">
      <w:rPr>
        <w:color w:val="A6A6A6" w:themeColor="background1" w:themeShade="A6"/>
        <w:sz w:val="16"/>
      </w:rPr>
      <w:t>Version Update: August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AF75A73"/>
    <w:multiLevelType w:val="hybridMultilevel"/>
    <w:tmpl w:val="6B005EF6"/>
    <w:lvl w:ilvl="0" w:tplc="71B4806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AED4EBD"/>
    <w:multiLevelType w:val="hybridMultilevel"/>
    <w:tmpl w:val="74F41DB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C90D8A"/>
    <w:multiLevelType w:val="multilevel"/>
    <w:tmpl w:val="8752BC70"/>
    <w:numStyleLink w:val="ListSectionTitle"/>
  </w:abstractNum>
  <w:abstractNum w:abstractNumId="13" w15:restartNumberingAfterBreak="0">
    <w:nsid w:val="52AA0A7D"/>
    <w:multiLevelType w:val="multilevel"/>
    <w:tmpl w:val="E9B44B6A"/>
    <w:numStyleLink w:val="ListParagraph"/>
  </w:abstractNum>
  <w:abstractNum w:abstractNumId="14" w15:restartNumberingAfterBreak="0">
    <w:nsid w:val="53FE7795"/>
    <w:multiLevelType w:val="multilevel"/>
    <w:tmpl w:val="B5BC7C40"/>
    <w:numStyleLink w:val="ListAppendix"/>
  </w:abstractNum>
  <w:abstractNum w:abstractNumId="15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6" w15:restartNumberingAfterBreak="0">
    <w:nsid w:val="79B73DCA"/>
    <w:multiLevelType w:val="hybridMultilevel"/>
    <w:tmpl w:val="3C6C8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4"/>
  </w:num>
  <w:num w:numId="5">
    <w:abstractNumId w:val="13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12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4"/>
  </w:num>
  <w:num w:numId="15">
    <w:abstractNumId w:val="12"/>
  </w:num>
  <w:num w:numId="16">
    <w:abstractNumId w:val="16"/>
  </w:num>
  <w:num w:numId="17">
    <w:abstractNumId w:val="2"/>
  </w:num>
  <w:num w:numId="1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A4"/>
    <w:rsid w:val="00023C69"/>
    <w:rsid w:val="000300D4"/>
    <w:rsid w:val="00034D15"/>
    <w:rsid w:val="000A7AFE"/>
    <w:rsid w:val="000B3E75"/>
    <w:rsid w:val="0016241C"/>
    <w:rsid w:val="001741BF"/>
    <w:rsid w:val="00187D45"/>
    <w:rsid w:val="00193459"/>
    <w:rsid w:val="00196C64"/>
    <w:rsid w:val="001B6A57"/>
    <w:rsid w:val="001E544B"/>
    <w:rsid w:val="002142AC"/>
    <w:rsid w:val="00241DF1"/>
    <w:rsid w:val="00242EA1"/>
    <w:rsid w:val="00287293"/>
    <w:rsid w:val="00292EDB"/>
    <w:rsid w:val="002D73F6"/>
    <w:rsid w:val="002F612F"/>
    <w:rsid w:val="00310B79"/>
    <w:rsid w:val="0033054B"/>
    <w:rsid w:val="0041204B"/>
    <w:rsid w:val="00416FF4"/>
    <w:rsid w:val="00445521"/>
    <w:rsid w:val="00461B8B"/>
    <w:rsid w:val="00463D08"/>
    <w:rsid w:val="00465BC4"/>
    <w:rsid w:val="004713C5"/>
    <w:rsid w:val="00475879"/>
    <w:rsid w:val="004972A0"/>
    <w:rsid w:val="005B54F0"/>
    <w:rsid w:val="005D0167"/>
    <w:rsid w:val="005D4250"/>
    <w:rsid w:val="005E7363"/>
    <w:rsid w:val="00604C25"/>
    <w:rsid w:val="00607129"/>
    <w:rsid w:val="00614669"/>
    <w:rsid w:val="006377A2"/>
    <w:rsid w:val="00670B05"/>
    <w:rsid w:val="00684298"/>
    <w:rsid w:val="006873AE"/>
    <w:rsid w:val="0069362A"/>
    <w:rsid w:val="006B7F09"/>
    <w:rsid w:val="006C0E44"/>
    <w:rsid w:val="006E71A4"/>
    <w:rsid w:val="00710521"/>
    <w:rsid w:val="0071246C"/>
    <w:rsid w:val="00716942"/>
    <w:rsid w:val="00790BFB"/>
    <w:rsid w:val="007B215D"/>
    <w:rsid w:val="007C38B8"/>
    <w:rsid w:val="007F5557"/>
    <w:rsid w:val="007F6745"/>
    <w:rsid w:val="00816EAC"/>
    <w:rsid w:val="00834296"/>
    <w:rsid w:val="00862690"/>
    <w:rsid w:val="00882359"/>
    <w:rsid w:val="008B0D7D"/>
    <w:rsid w:val="008E2EA4"/>
    <w:rsid w:val="00902881"/>
    <w:rsid w:val="00921640"/>
    <w:rsid w:val="00944DDB"/>
    <w:rsid w:val="009774DC"/>
    <w:rsid w:val="009D6143"/>
    <w:rsid w:val="009D7F71"/>
    <w:rsid w:val="009E3486"/>
    <w:rsid w:val="009E3EF0"/>
    <w:rsid w:val="009E3FDE"/>
    <w:rsid w:val="009E6379"/>
    <w:rsid w:val="009F3881"/>
    <w:rsid w:val="00A12421"/>
    <w:rsid w:val="00A34437"/>
    <w:rsid w:val="00A77D53"/>
    <w:rsid w:val="00AE34ED"/>
    <w:rsid w:val="00B025B0"/>
    <w:rsid w:val="00B042DF"/>
    <w:rsid w:val="00B13955"/>
    <w:rsid w:val="00B22ABE"/>
    <w:rsid w:val="00B22E78"/>
    <w:rsid w:val="00B57DAF"/>
    <w:rsid w:val="00B6614B"/>
    <w:rsid w:val="00B742E4"/>
    <w:rsid w:val="00BC0E71"/>
    <w:rsid w:val="00BE48A2"/>
    <w:rsid w:val="00BF5C0E"/>
    <w:rsid w:val="00C07525"/>
    <w:rsid w:val="00C20C17"/>
    <w:rsid w:val="00C33B32"/>
    <w:rsid w:val="00C474B7"/>
    <w:rsid w:val="00C652BB"/>
    <w:rsid w:val="00C70941"/>
    <w:rsid w:val="00C875CF"/>
    <w:rsid w:val="00C960ED"/>
    <w:rsid w:val="00D13C7F"/>
    <w:rsid w:val="00D32971"/>
    <w:rsid w:val="00D8242B"/>
    <w:rsid w:val="00DA5594"/>
    <w:rsid w:val="00DA7397"/>
    <w:rsid w:val="00DD04BA"/>
    <w:rsid w:val="00DD0AFE"/>
    <w:rsid w:val="00DD3FBD"/>
    <w:rsid w:val="00E521FD"/>
    <w:rsid w:val="00E7261C"/>
    <w:rsid w:val="00E87A8D"/>
    <w:rsid w:val="00EE473C"/>
    <w:rsid w:val="00F4114D"/>
    <w:rsid w:val="00F87F8B"/>
    <w:rsid w:val="00F96FF8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034D15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034D15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styleId="PlainTable2">
    <w:name w:val="Plain Table 2"/>
    <w:basedOn w:val="TableNormal"/>
    <w:uiPriority w:val="42"/>
    <w:rsid w:val="00C709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C709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875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ap@uq.edu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ED9133-5444-45DD-AC89-921B9D03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Professorial Honorary or Adjunct Nomination form (conferral and renewal)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Professorial Honorary or Adjunct Nomination form (conferral and renewal)</dc:title>
  <dc:subject/>
  <dc:creator>University of Queensland</dc:creator>
  <cp:keywords/>
  <dc:description/>
  <cp:lastModifiedBy>Sofie Falkenbach</cp:lastModifiedBy>
  <cp:revision>2</cp:revision>
  <cp:lastPrinted>2019-08-23T04:09:00Z</cp:lastPrinted>
  <dcterms:created xsi:type="dcterms:W3CDTF">2019-08-28T02:12:00Z</dcterms:created>
  <dcterms:modified xsi:type="dcterms:W3CDTF">2019-08-28T02:12:00Z</dcterms:modified>
</cp:coreProperties>
</file>